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4598"/>
      </w:tblGrid>
      <w:tr w:rsidR="008049DB" w14:paraId="3BB13899" w14:textId="77777777" w:rsidTr="00F4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p w14:paraId="4A4FF284" w14:textId="5F97D53A" w:rsidR="00616194" w:rsidRPr="009C410E" w:rsidRDefault="00414968">
            <w:pPr>
              <w:rPr>
                <w:b/>
                <w:bCs/>
              </w:rPr>
            </w:pPr>
            <w:r>
              <w:rPr>
                <w:b/>
                <w:bCs/>
              </w:rPr>
              <w:t>Remit To</w:t>
            </w:r>
            <w:r w:rsidR="00F449BC" w:rsidRPr="009C410E">
              <w:rPr>
                <w:b/>
                <w:bCs/>
              </w:rPr>
              <w:t>:</w:t>
            </w:r>
          </w:p>
          <w:p w14:paraId="58DAF47E" w14:textId="77777777" w:rsidR="00301FBF" w:rsidRDefault="00301FBF"/>
          <w:p w14:paraId="5E18F74F" w14:textId="4AB9E6E0" w:rsidR="00F449BC" w:rsidRDefault="00F449BC">
            <w:r>
              <w:t>Name: __________________________</w:t>
            </w:r>
          </w:p>
          <w:p w14:paraId="6B27E3A5" w14:textId="77777777" w:rsidR="00301FBF" w:rsidRDefault="00301FBF" w:rsidP="00F449BC"/>
          <w:p w14:paraId="2251D401" w14:textId="431080BE" w:rsidR="00F449BC" w:rsidRDefault="00F449BC" w:rsidP="00F449BC">
            <w:r>
              <w:t>Street Address: __________________________</w:t>
            </w:r>
          </w:p>
          <w:p w14:paraId="0045ED0E" w14:textId="77777777" w:rsidR="00301FBF" w:rsidRDefault="00301FBF" w:rsidP="00F449BC"/>
          <w:p w14:paraId="5242E070" w14:textId="74551CFC" w:rsidR="00F449BC" w:rsidRDefault="00F449BC" w:rsidP="00F449BC">
            <w:r>
              <w:t>City, State, Zip: __________________________</w:t>
            </w:r>
          </w:p>
          <w:p w14:paraId="0475C2BC" w14:textId="77777777" w:rsidR="00F449BC" w:rsidRDefault="00F449BC"/>
          <w:p w14:paraId="7817868B" w14:textId="2B7F192D" w:rsidR="008049DB" w:rsidRDefault="008049DB"/>
        </w:tc>
        <w:tc>
          <w:tcPr>
            <w:tcW w:w="4598" w:type="dxa"/>
          </w:tcPr>
          <w:p w14:paraId="39918579" w14:textId="77777777" w:rsidR="008049DB" w:rsidRDefault="00000000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70B3EBCDA85D4B18B2FAF75AAE0C88BE"/>
                </w:placeholder>
                <w:temporary/>
                <w:showingPlcHdr/>
                <w15:appearance w15:val="hidden"/>
              </w:sdtPr>
              <w:sdtContent>
                <w:r w:rsidR="00CE7F7E">
                  <w:t>INVOICE</w:t>
                </w:r>
              </w:sdtContent>
            </w:sdt>
          </w:p>
          <w:p w14:paraId="1EBA39EB" w14:textId="792DA723" w:rsidR="008049DB" w:rsidRDefault="00000000">
            <w:pPr>
              <w:pStyle w:val="Heading2"/>
            </w:pPr>
            <w:sdt>
              <w:sdtPr>
                <w:alias w:val="Invoice number:"/>
                <w:tag w:val="Invoice number:"/>
                <w:id w:val="674689995"/>
                <w:placeholder>
                  <w:docPart w:val="89A42FCB730C4965A825AA7882D38FF4"/>
                </w:placeholder>
                <w:temporary/>
                <w:showingPlcHdr/>
                <w15:appearance w15:val="hidden"/>
              </w:sdtPr>
              <w:sdtContent>
                <w:r w:rsidR="00CE7F7E">
                  <w:t>Invoice #</w:t>
                </w:r>
              </w:sdtContent>
            </w:sdt>
            <w:r w:rsidR="00F449BC">
              <w:t xml:space="preserve">:____________ </w:t>
            </w:r>
          </w:p>
          <w:p w14:paraId="53A0706A" w14:textId="77777777" w:rsidR="00301FBF" w:rsidRDefault="00301FBF">
            <w:pPr>
              <w:pStyle w:val="Heading2"/>
            </w:pPr>
          </w:p>
          <w:p w14:paraId="694CA05E" w14:textId="7C152E5C" w:rsidR="008049DB" w:rsidRDefault="00301FBF">
            <w:pPr>
              <w:pStyle w:val="Heading2"/>
            </w:pPr>
            <w:r>
              <w:t xml:space="preserve">Invoice </w:t>
            </w:r>
            <w:sdt>
              <w:sdtPr>
                <w:alias w:val="Date:"/>
                <w:tag w:val="Date:"/>
                <w:id w:val="677780987"/>
                <w:placeholder>
                  <w:docPart w:val="93E7FC83DABA42718ACCED9368A3FAE8"/>
                </w:placeholder>
                <w:temporary/>
                <w:showingPlcHdr/>
                <w15:appearance w15:val="hidden"/>
              </w:sdtPr>
              <w:sdtContent>
                <w:r w:rsidR="00CE7F7E">
                  <w:t>Date:</w:t>
                </w:r>
              </w:sdtContent>
            </w:sdt>
            <w:r w:rsidR="00F449BC">
              <w:t>____________</w:t>
            </w:r>
            <w:r w:rsidR="006A3739">
              <w:t xml:space="preserve"> </w:t>
            </w:r>
            <w:r w:rsidR="00F449BC">
              <w:t xml:space="preserve">   </w:t>
            </w:r>
          </w:p>
        </w:tc>
      </w:tr>
      <w:tr w:rsidR="008049DB" w14:paraId="31D5AF88" w14:textId="77777777" w:rsidTr="00F449BC">
        <w:trPr>
          <w:trHeight w:val="1440"/>
        </w:trPr>
        <w:tc>
          <w:tcPr>
            <w:tcW w:w="5032" w:type="dxa"/>
          </w:tcPr>
          <w:p w14:paraId="18D5287D" w14:textId="64D86626" w:rsidR="008049DB" w:rsidRDefault="00414968">
            <w:pPr>
              <w:pStyle w:val="Heading3"/>
            </w:pPr>
            <w:r>
              <w:t>For:</w:t>
            </w:r>
          </w:p>
          <w:p w14:paraId="447F1442" w14:textId="28BA5328" w:rsidR="008049DB" w:rsidRDefault="00F449BC">
            <w:r>
              <w:t>SUNY Cortland</w:t>
            </w:r>
          </w:p>
          <w:p w14:paraId="5A390171" w14:textId="66424320" w:rsidR="008049DB" w:rsidRDefault="00F449BC">
            <w:r>
              <w:t>PO Box 2000</w:t>
            </w:r>
          </w:p>
          <w:p w14:paraId="5D7AFBAB" w14:textId="6B19C54C" w:rsidR="008049DB" w:rsidRDefault="00F449BC">
            <w:r>
              <w:t>Cortland, NY 13045</w:t>
            </w:r>
          </w:p>
        </w:tc>
        <w:tc>
          <w:tcPr>
            <w:tcW w:w="4598" w:type="dxa"/>
          </w:tcPr>
          <w:p w14:paraId="5B785159" w14:textId="34D0D1E6" w:rsidR="008049DB" w:rsidRDefault="008049DB" w:rsidP="00F449BC">
            <w:pPr>
              <w:pStyle w:val="Heading3"/>
            </w:pPr>
          </w:p>
        </w:tc>
      </w:tr>
    </w:tbl>
    <w:p w14:paraId="199AAC09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74839407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5DC6A165" w14:textId="77777777" w:rsidR="008049DB" w:rsidRDefault="00000000">
            <w:pPr>
              <w:pStyle w:val="Heading4"/>
            </w:pPr>
            <w:sdt>
              <w:sdtPr>
                <w:alias w:val="Quantity:"/>
                <w:tag w:val="Quantity:"/>
                <w:id w:val="-1738312568"/>
                <w:placeholder>
                  <w:docPart w:val="BF601970649A498AAC127BBC56853FFA"/>
                </w:placeholder>
                <w:temporary/>
                <w:showingPlcHdr/>
                <w15:appearance w15:val="hidden"/>
              </w:sdtPr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282A8E83" w14:textId="77777777" w:rsidR="008049DB" w:rsidRDefault="00000000">
            <w:pPr>
              <w:pStyle w:val="Heading4"/>
            </w:pPr>
            <w:sdt>
              <w:sdtPr>
                <w:alias w:val="Description:"/>
                <w:tag w:val="Description:"/>
                <w:id w:val="1198742974"/>
                <w:placeholder>
                  <w:docPart w:val="5D0BDE839AE2453F8F762975209C5F0A"/>
                </w:placeholder>
                <w:temporary/>
                <w:showingPlcHdr/>
                <w15:appearance w15:val="hidden"/>
              </w:sdtPr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03AA03DF" w14:textId="77777777" w:rsidR="008049DB" w:rsidRDefault="00000000">
            <w:pPr>
              <w:pStyle w:val="Heading4"/>
            </w:pPr>
            <w:sdt>
              <w:sdtPr>
                <w:alias w:val="Unit price:"/>
                <w:tag w:val="Unit price:"/>
                <w:id w:val="1604447165"/>
                <w:placeholder>
                  <w:docPart w:val="92D502821D6C4767B427A2C42C16D566"/>
                </w:placeholder>
                <w:temporary/>
                <w:showingPlcHdr/>
                <w15:appearance w15:val="hidden"/>
              </w:sdtPr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2C63320B" w14:textId="77777777" w:rsidR="008049DB" w:rsidRDefault="00000000">
            <w:pPr>
              <w:pStyle w:val="Heading4"/>
            </w:pPr>
            <w:sdt>
              <w:sdtPr>
                <w:alias w:val="Total:"/>
                <w:tag w:val="Total:"/>
                <w:id w:val="-150831350"/>
                <w:placeholder>
                  <w:docPart w:val="7B8D0B2B05E848BFB13E0D410B100EA1"/>
                </w:placeholder>
                <w:temporary/>
                <w:showingPlcHdr/>
                <w15:appearance w15:val="hidden"/>
              </w:sdtPr>
              <w:sdtContent>
                <w:r w:rsidR="00934F6F">
                  <w:t>TOTAL</w:t>
                </w:r>
              </w:sdtContent>
            </w:sdt>
          </w:p>
        </w:tc>
      </w:tr>
      <w:tr w:rsidR="008049DB" w14:paraId="56C20471" w14:textId="77777777" w:rsidTr="002558FA">
        <w:tc>
          <w:tcPr>
            <w:tcW w:w="1817" w:type="dxa"/>
          </w:tcPr>
          <w:p w14:paraId="76D2CE0B" w14:textId="3913CEB5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103785CB" w14:textId="6D1290B5" w:rsidR="008049DB" w:rsidRDefault="008049DB"/>
        </w:tc>
        <w:tc>
          <w:tcPr>
            <w:tcW w:w="1404" w:type="dxa"/>
          </w:tcPr>
          <w:p w14:paraId="3D1471B9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45B89CB" w14:textId="77777777" w:rsidR="008049DB" w:rsidRDefault="008049DB">
            <w:pPr>
              <w:pStyle w:val="Amount"/>
            </w:pPr>
          </w:p>
        </w:tc>
      </w:tr>
      <w:tr w:rsidR="008049DB" w14:paraId="343EE56F" w14:textId="77777777" w:rsidTr="002558FA">
        <w:tc>
          <w:tcPr>
            <w:tcW w:w="1817" w:type="dxa"/>
          </w:tcPr>
          <w:p w14:paraId="6C3138C4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75BAF9D" w14:textId="7F625134" w:rsidR="008049DB" w:rsidRDefault="008049DB"/>
        </w:tc>
        <w:tc>
          <w:tcPr>
            <w:tcW w:w="1404" w:type="dxa"/>
          </w:tcPr>
          <w:p w14:paraId="536CEFF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53F30C6" w14:textId="77777777" w:rsidR="008049DB" w:rsidRDefault="008049DB">
            <w:pPr>
              <w:pStyle w:val="Amount"/>
            </w:pPr>
          </w:p>
        </w:tc>
      </w:tr>
      <w:tr w:rsidR="008049DB" w14:paraId="613FE39D" w14:textId="77777777" w:rsidTr="002558FA">
        <w:tc>
          <w:tcPr>
            <w:tcW w:w="1817" w:type="dxa"/>
          </w:tcPr>
          <w:p w14:paraId="76EE5882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0C6783A" w14:textId="77777777" w:rsidR="008049DB" w:rsidRDefault="008049DB"/>
        </w:tc>
        <w:tc>
          <w:tcPr>
            <w:tcW w:w="1404" w:type="dxa"/>
          </w:tcPr>
          <w:p w14:paraId="48FF0C6E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B8CBD1C" w14:textId="77777777" w:rsidR="008049DB" w:rsidRDefault="008049DB">
            <w:pPr>
              <w:pStyle w:val="Amount"/>
            </w:pPr>
          </w:p>
        </w:tc>
      </w:tr>
      <w:tr w:rsidR="008049DB" w14:paraId="686623F4" w14:textId="77777777" w:rsidTr="002558FA">
        <w:tc>
          <w:tcPr>
            <w:tcW w:w="1817" w:type="dxa"/>
          </w:tcPr>
          <w:p w14:paraId="6B0BF565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4D20B18" w14:textId="77777777" w:rsidR="008049DB" w:rsidRDefault="008049DB"/>
        </w:tc>
        <w:tc>
          <w:tcPr>
            <w:tcW w:w="1404" w:type="dxa"/>
          </w:tcPr>
          <w:p w14:paraId="490064AB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F22E2DE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6A7C34A4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317E4885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4394FEB87A244CBDA84C44781FD6B592"/>
            </w:placeholder>
            <w:temporary/>
            <w:showingPlcHdr/>
            <w15:appearance w15:val="hidden"/>
          </w:sdtPr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54B0D9FA" w14:textId="77777777" w:rsidR="008049DB" w:rsidRDefault="00934F6F">
                <w:pPr>
                  <w:pStyle w:val="Heading2"/>
                  <w:spacing w:line="264" w:lineRule="auto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FA7267C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690C990C" w14:textId="77777777" w:rsidTr="00966901">
        <w:tc>
          <w:tcPr>
            <w:tcW w:w="1817" w:type="dxa"/>
          </w:tcPr>
          <w:p w14:paraId="5B7DFB4B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0B1E5E24" w14:textId="77777777" w:rsidR="008049DB" w:rsidRDefault="00000000">
            <w:pPr>
              <w:pStyle w:val="Heading2"/>
              <w:spacing w:line="264" w:lineRule="auto"/>
            </w:pPr>
            <w:sdt>
              <w:sdtPr>
                <w:alias w:val="Total due:"/>
                <w:tag w:val="Total due:"/>
                <w:id w:val="2003691622"/>
                <w:placeholder>
                  <w:docPart w:val="41857D8917AD4531842A4762E1240889"/>
                </w:placeholder>
                <w:temporary/>
                <w:showingPlcHdr/>
                <w15:appearance w15:val="hidden"/>
              </w:sdtPr>
              <w:sdtContent>
                <w:r w:rsidR="00934F6F" w:rsidRPr="009C410E">
                  <w:rPr>
                    <w:b/>
                    <w:bCs/>
                  </w:rPr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70E4227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02B5A8F4" w14:textId="77777777" w:rsidR="00EC7BA3" w:rsidRDefault="00EC7BA3" w:rsidP="00F449BC">
      <w:pPr>
        <w:pStyle w:val="Instructions"/>
      </w:pPr>
    </w:p>
    <w:p w14:paraId="5EE0AD4A" w14:textId="77777777" w:rsidR="00EC7BA3" w:rsidRDefault="00EC7BA3" w:rsidP="00F449BC">
      <w:pPr>
        <w:pStyle w:val="Instructions"/>
      </w:pPr>
    </w:p>
    <w:p w14:paraId="76025D2E" w14:textId="400EB9CB" w:rsidR="00EC7BA3" w:rsidRDefault="00EC7BA3" w:rsidP="00F449BC">
      <w:pPr>
        <w:pStyle w:val="Instructions"/>
      </w:pPr>
      <w:r>
        <w:t>_________________________________________________</w:t>
      </w:r>
    </w:p>
    <w:p w14:paraId="1A8FC577" w14:textId="72BEF2CD" w:rsidR="00EC7BA3" w:rsidRDefault="00EC7BA3" w:rsidP="00EC7BA3">
      <w:pPr>
        <w:pStyle w:val="Instructions"/>
        <w:ind w:left="1440" w:firstLine="720"/>
      </w:pPr>
      <w:r>
        <w:t>Signature</w:t>
      </w:r>
    </w:p>
    <w:sectPr w:rsidR="00EC7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BFD62" w14:textId="77777777" w:rsidR="00CD09D6" w:rsidRDefault="00CD09D6">
      <w:pPr>
        <w:spacing w:line="240" w:lineRule="auto"/>
      </w:pPr>
      <w:r>
        <w:separator/>
      </w:r>
    </w:p>
  </w:endnote>
  <w:endnote w:type="continuationSeparator" w:id="0">
    <w:p w14:paraId="185C4CFB" w14:textId="77777777" w:rsidR="00CD09D6" w:rsidRDefault="00CD0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22527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116A3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F8AC6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5E3E2" w14:textId="77777777" w:rsidR="00CD09D6" w:rsidRDefault="00CD09D6">
      <w:pPr>
        <w:spacing w:line="240" w:lineRule="auto"/>
      </w:pPr>
      <w:r>
        <w:separator/>
      </w:r>
    </w:p>
  </w:footnote>
  <w:footnote w:type="continuationSeparator" w:id="0">
    <w:p w14:paraId="33F7C443" w14:textId="77777777" w:rsidR="00CD09D6" w:rsidRDefault="00CD0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848CA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A1073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8F688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7278089">
    <w:abstractNumId w:val="9"/>
  </w:num>
  <w:num w:numId="2" w16cid:durableId="1417559535">
    <w:abstractNumId w:val="7"/>
  </w:num>
  <w:num w:numId="3" w16cid:durableId="989750951">
    <w:abstractNumId w:val="6"/>
  </w:num>
  <w:num w:numId="4" w16cid:durableId="256522735">
    <w:abstractNumId w:val="5"/>
  </w:num>
  <w:num w:numId="5" w16cid:durableId="176120773">
    <w:abstractNumId w:val="4"/>
  </w:num>
  <w:num w:numId="6" w16cid:durableId="1935938916">
    <w:abstractNumId w:val="8"/>
  </w:num>
  <w:num w:numId="7" w16cid:durableId="1076972441">
    <w:abstractNumId w:val="3"/>
  </w:num>
  <w:num w:numId="8" w16cid:durableId="265775168">
    <w:abstractNumId w:val="2"/>
  </w:num>
  <w:num w:numId="9" w16cid:durableId="1200509341">
    <w:abstractNumId w:val="1"/>
  </w:num>
  <w:num w:numId="10" w16cid:durableId="145837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BC"/>
    <w:rsid w:val="00055AF8"/>
    <w:rsid w:val="00086557"/>
    <w:rsid w:val="001E18A2"/>
    <w:rsid w:val="002558FA"/>
    <w:rsid w:val="00301FBF"/>
    <w:rsid w:val="00323F56"/>
    <w:rsid w:val="003667F4"/>
    <w:rsid w:val="00414968"/>
    <w:rsid w:val="004E4FAD"/>
    <w:rsid w:val="005650FD"/>
    <w:rsid w:val="00616194"/>
    <w:rsid w:val="006A3739"/>
    <w:rsid w:val="007577D4"/>
    <w:rsid w:val="00793AFB"/>
    <w:rsid w:val="007D3668"/>
    <w:rsid w:val="008049DB"/>
    <w:rsid w:val="00820443"/>
    <w:rsid w:val="00837ECD"/>
    <w:rsid w:val="00907574"/>
    <w:rsid w:val="00934F6F"/>
    <w:rsid w:val="00966901"/>
    <w:rsid w:val="00981A82"/>
    <w:rsid w:val="009C410E"/>
    <w:rsid w:val="00A16155"/>
    <w:rsid w:val="00A93410"/>
    <w:rsid w:val="00B76A92"/>
    <w:rsid w:val="00BB4862"/>
    <w:rsid w:val="00BF2506"/>
    <w:rsid w:val="00C3067E"/>
    <w:rsid w:val="00CD09D6"/>
    <w:rsid w:val="00CE7F7E"/>
    <w:rsid w:val="00CF07F2"/>
    <w:rsid w:val="00CF4988"/>
    <w:rsid w:val="00D67132"/>
    <w:rsid w:val="00D934CD"/>
    <w:rsid w:val="00E9657B"/>
    <w:rsid w:val="00EA3292"/>
    <w:rsid w:val="00EC7BA3"/>
    <w:rsid w:val="00F449BC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49962"/>
  <w15:chartTrackingRefBased/>
  <w15:docId w15:val="{1175025C-5278-41ED-B80B-5D80891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.avery\AppData\Roaming\Microsoft\Templates\Invoice%20(docum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0B3EBCDA85D4B18B2FAF75AAE0C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FF4D-BA0F-4AC6-8DBC-4A74BDCE929C}"/>
      </w:docPartPr>
      <w:docPartBody>
        <w:p w:rsidR="006475A8" w:rsidRDefault="00000000">
          <w:pPr>
            <w:pStyle w:val="70B3EBCDA85D4B18B2FAF75AAE0C88BE"/>
          </w:pPr>
          <w:r>
            <w:t>INVOICE</w:t>
          </w:r>
        </w:p>
      </w:docPartBody>
    </w:docPart>
    <w:docPart>
      <w:docPartPr>
        <w:name w:val="89A42FCB730C4965A825AA7882D3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D0A6-32B7-439D-A38B-BEE77A003773}"/>
      </w:docPartPr>
      <w:docPartBody>
        <w:p w:rsidR="006475A8" w:rsidRDefault="00000000">
          <w:pPr>
            <w:pStyle w:val="89A42FCB730C4965A825AA7882D38FF4"/>
          </w:pPr>
          <w:r>
            <w:t>Invoice #</w:t>
          </w:r>
        </w:p>
      </w:docPartBody>
    </w:docPart>
    <w:docPart>
      <w:docPartPr>
        <w:name w:val="93E7FC83DABA42718ACCED9368A3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FB74-D49B-4704-B08F-2D783F310D93}"/>
      </w:docPartPr>
      <w:docPartBody>
        <w:p w:rsidR="006475A8" w:rsidRDefault="00000000">
          <w:pPr>
            <w:pStyle w:val="93E7FC83DABA42718ACCED9368A3FAE8"/>
          </w:pPr>
          <w:r>
            <w:t>Date:</w:t>
          </w:r>
        </w:p>
      </w:docPartBody>
    </w:docPart>
    <w:docPart>
      <w:docPartPr>
        <w:name w:val="BF601970649A498AAC127BBC5685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8FB9-5D9C-4225-B9D9-BD9D4B37DB55}"/>
      </w:docPartPr>
      <w:docPartBody>
        <w:p w:rsidR="006475A8" w:rsidRDefault="00000000">
          <w:pPr>
            <w:pStyle w:val="BF601970649A498AAC127BBC56853FFA"/>
          </w:pPr>
          <w:r>
            <w:t>QUANTITY</w:t>
          </w:r>
        </w:p>
      </w:docPartBody>
    </w:docPart>
    <w:docPart>
      <w:docPartPr>
        <w:name w:val="5D0BDE839AE2453F8F762975209C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9611-814E-4931-9A37-898109A9D2C8}"/>
      </w:docPartPr>
      <w:docPartBody>
        <w:p w:rsidR="006475A8" w:rsidRDefault="00000000">
          <w:pPr>
            <w:pStyle w:val="5D0BDE839AE2453F8F762975209C5F0A"/>
          </w:pPr>
          <w:r>
            <w:t>DESCRIPTION</w:t>
          </w:r>
        </w:p>
      </w:docPartBody>
    </w:docPart>
    <w:docPart>
      <w:docPartPr>
        <w:name w:val="92D502821D6C4767B427A2C42C16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187C-C5F9-4267-A82A-B528C8DEF6DF}"/>
      </w:docPartPr>
      <w:docPartBody>
        <w:p w:rsidR="006475A8" w:rsidRDefault="00000000">
          <w:pPr>
            <w:pStyle w:val="92D502821D6C4767B427A2C42C16D566"/>
          </w:pPr>
          <w:r>
            <w:t>UNIT PRICE</w:t>
          </w:r>
        </w:p>
      </w:docPartBody>
    </w:docPart>
    <w:docPart>
      <w:docPartPr>
        <w:name w:val="7B8D0B2B05E848BFB13E0D410B10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91B6-E820-424F-AE5C-378286D2400A}"/>
      </w:docPartPr>
      <w:docPartBody>
        <w:p w:rsidR="006475A8" w:rsidRDefault="00000000">
          <w:pPr>
            <w:pStyle w:val="7B8D0B2B05E848BFB13E0D410B100EA1"/>
          </w:pPr>
          <w:r>
            <w:t>TOTAL</w:t>
          </w:r>
        </w:p>
      </w:docPartBody>
    </w:docPart>
    <w:docPart>
      <w:docPartPr>
        <w:name w:val="4394FEB87A244CBDA84C44781FD6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7BBD-6CB7-430B-A181-37BC8C72C971}"/>
      </w:docPartPr>
      <w:docPartBody>
        <w:p w:rsidR="006475A8" w:rsidRDefault="00000000">
          <w:pPr>
            <w:pStyle w:val="4394FEB87A244CBDA84C44781FD6B592"/>
          </w:pPr>
          <w:r>
            <w:t>SUBTOTAL</w:t>
          </w:r>
        </w:p>
      </w:docPartBody>
    </w:docPart>
    <w:docPart>
      <w:docPartPr>
        <w:name w:val="41857D8917AD4531842A4762E124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763E-352F-4951-956D-52FB784CC4D3}"/>
      </w:docPartPr>
      <w:docPartBody>
        <w:p w:rsidR="006475A8" w:rsidRDefault="00000000">
          <w:pPr>
            <w:pStyle w:val="41857D8917AD4531842A4762E1240889"/>
          </w:pPr>
          <w:r>
            <w:t>TOTAL due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1E"/>
    <w:rsid w:val="006475A8"/>
    <w:rsid w:val="007D11C2"/>
    <w:rsid w:val="00A16155"/>
    <w:rsid w:val="00C20E1E"/>
    <w:rsid w:val="00D56217"/>
    <w:rsid w:val="00F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B3EBCDA85D4B18B2FAF75AAE0C88BE">
    <w:name w:val="70B3EBCDA85D4B18B2FAF75AAE0C88BE"/>
  </w:style>
  <w:style w:type="paragraph" w:customStyle="1" w:styleId="89A42FCB730C4965A825AA7882D38FF4">
    <w:name w:val="89A42FCB730C4965A825AA7882D38FF4"/>
  </w:style>
  <w:style w:type="paragraph" w:customStyle="1" w:styleId="93E7FC83DABA42718ACCED9368A3FAE8">
    <w:name w:val="93E7FC83DABA42718ACCED9368A3FAE8"/>
  </w:style>
  <w:style w:type="paragraph" w:customStyle="1" w:styleId="5AF1F725960B4D428272D0C33918F09B">
    <w:name w:val="5AF1F725960B4D428272D0C33918F09B"/>
  </w:style>
  <w:style w:type="paragraph" w:customStyle="1" w:styleId="BF601970649A498AAC127BBC56853FFA">
    <w:name w:val="BF601970649A498AAC127BBC56853FFA"/>
  </w:style>
  <w:style w:type="paragraph" w:customStyle="1" w:styleId="5D0BDE839AE2453F8F762975209C5F0A">
    <w:name w:val="5D0BDE839AE2453F8F762975209C5F0A"/>
  </w:style>
  <w:style w:type="paragraph" w:customStyle="1" w:styleId="92D502821D6C4767B427A2C42C16D566">
    <w:name w:val="92D502821D6C4767B427A2C42C16D566"/>
  </w:style>
  <w:style w:type="paragraph" w:customStyle="1" w:styleId="7B8D0B2B05E848BFB13E0D410B100EA1">
    <w:name w:val="7B8D0B2B05E848BFB13E0D410B100EA1"/>
  </w:style>
  <w:style w:type="paragraph" w:customStyle="1" w:styleId="4394FEB87A244CBDA84C44781FD6B592">
    <w:name w:val="4394FEB87A244CBDA84C44781FD6B592"/>
  </w:style>
  <w:style w:type="paragraph" w:customStyle="1" w:styleId="41857D8917AD4531842A4762E1240889">
    <w:name w:val="41857D8917AD4531842A4762E1240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(document)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casey.avery</dc:creator>
  <cp:keywords/>
  <dc:description/>
  <cp:lastModifiedBy>Casey Avery</cp:lastModifiedBy>
  <cp:revision>8</cp:revision>
  <dcterms:created xsi:type="dcterms:W3CDTF">2024-05-06T11:46:00Z</dcterms:created>
  <dcterms:modified xsi:type="dcterms:W3CDTF">2024-05-24T15:24:00Z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